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襄阳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市</w:t>
      </w:r>
      <w:r>
        <w:rPr>
          <w:rFonts w:hint="eastAsia" w:ascii="黑体" w:hAnsi="黑体" w:eastAsia="黑体" w:cs="黑体"/>
          <w:sz w:val="36"/>
          <w:szCs w:val="36"/>
        </w:rPr>
        <w:t>大学生实习实训工作负责人通讯录</w:t>
      </w:r>
    </w:p>
    <w:tbl>
      <w:tblPr>
        <w:tblStyle w:val="5"/>
        <w:tblpPr w:leftFromText="180" w:rightFromText="180" w:vertAnchor="page" w:horzAnchor="page" w:tblpX="1083" w:tblpY="2145"/>
        <w:tblOverlap w:val="never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793"/>
        <w:gridCol w:w="2245"/>
        <w:gridCol w:w="1118"/>
        <w:gridCol w:w="937"/>
        <w:gridCol w:w="1639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序号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地区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负责实习责任单位名称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实习实训负责人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职务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办公电话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襄阳市市直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襄阳市人才中心（市大中专毕业生就业工作办公室）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朱勇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科长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0710-3605073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18972201368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襄阳市襄城区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襄城区公共就业和人才服务局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杜卫荣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科长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0710-3525667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13597532468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襄阳市樊城区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樊城区人才交流中心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陈萍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0710-3823020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18972209195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邹淑端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科员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0710-3823020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18972297999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0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襄阳市襄州区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襄州区公共就业和人才服务局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王冰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副科长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0710-2699296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137741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88543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襄阳市高新区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襄阳高新区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社会保障服务中心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马胜利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科长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0710-3321681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13476348951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黄超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科长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0710-3243575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13871612171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襄阳市东津新区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东津新区组织人事局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王勇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科长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0710-2957659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13986352384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东津新区人社中心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杨海群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0710-2916627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18307105068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襄阳市鱼梁洲经济开发区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鱼梁洲经济开发区管委会组织部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廖光学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科长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0710-3431336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18995680103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7" w:hRule="atLeast"/>
        </w:trPr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米龙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0710-3431336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15271966959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老河口市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老河口市人才中心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李寄党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0710-8221811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13597466118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龚斌晖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副主任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0710-8223672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13886203158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张鹏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副主任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0710-8223672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18986389709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枣阳市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枣阳市人力资源和社会保障局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谢德军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人社局副局长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0710-6321460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13995712388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枣阳市人才中心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金邦才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书记、主任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0710-6329335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13707270519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1" w:hRule="atLeast"/>
        </w:trPr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雷  刚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科员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0710-6326230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13871763977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宜城市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宜城市公共就业和人才服务局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廖伟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科长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0710-4226277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18995678987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南漳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县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南漳县公共就业和人才服务局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周乐忠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副局长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0710-5232483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18972246668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戴权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人力资源服务中心主任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0710-5232483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18908676318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保康县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保康县公共就业和人才服务局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吴启成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副局长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0710-5990013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18608677289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张千谦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科员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0710-5990020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13972078655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5" w:hRule="atLeast"/>
        </w:trPr>
        <w:tc>
          <w:tcPr>
            <w:tcW w:w="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谷城县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谷城县公共就业和人才服务局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马光焰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副局长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0710－7330227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13972071889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李纪刚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科员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0710-7339226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13986379456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襄阳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市</w:t>
      </w:r>
      <w:r>
        <w:rPr>
          <w:rFonts w:hint="eastAsia" w:ascii="黑体" w:hAnsi="黑体" w:eastAsia="黑体" w:cs="黑体"/>
          <w:sz w:val="36"/>
          <w:szCs w:val="36"/>
        </w:rPr>
        <w:t>大学生实习实训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责任单位通讯地址</w:t>
      </w:r>
    </w:p>
    <w:tbl>
      <w:tblPr>
        <w:tblStyle w:val="5"/>
        <w:tblpPr w:leftFromText="180" w:rightFromText="180" w:vertAnchor="text" w:horzAnchor="page" w:tblpX="991" w:tblpY="508"/>
        <w:tblOverlap w:val="never"/>
        <w:tblW w:w="9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6"/>
        <w:gridCol w:w="1961"/>
        <w:gridCol w:w="2889"/>
        <w:gridCol w:w="4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襄阳市市直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襄阳市人才中心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（市大中专毕业生就业工作办公室）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襄阳市襄城区檀溪路160号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襄阳市人力资源和社会保障局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楼2号窗口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襄阳市襄城区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襄城区公共就业和人才服务局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襄城区财苑路66号，老法院院内5楼办事大厅3号窗口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襄阳市樊城区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樊城区人才交流中心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襄阳市樊城区长虹路23号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樊城区政府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襄阳市襄州区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襄州区公共就业和人才服务局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襄阳市襄州区台湾街44号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人才中心5楼504室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襄阳市高新区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襄阳高新区社会保障服务中心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襄阳高新区管委会1楼公共就业和人才服务大厅3号窗口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襄阳市东津新区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东津新区人社服务中心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襄阳市东津镇东津路31号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人社服务中心202室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襄阳市鱼梁洲经济开发区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鱼梁洲经济开发区管委会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襄阳市绿洲大道1号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管委会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组织部209室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老河口市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老河口市人才中心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老河口市秋丰路69号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人才中心5楼大学生实习实训办公室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枣阳市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枣阳市人才中心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枣阳市政法街民主路23号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枣阳市人才中心1楼办事大厅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（枣阳市大学生人才服务QQ群：318817357）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宜城市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宜城市公共就业和人才服务局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宜城市襄沙大道31号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2楼就业服务大厅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南漳县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南漳县公共就业和人才服务局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南漳县公共就业服务中心办事大厅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（南漳县职业中学对面）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保康县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保康县公共就业和人才服务局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保康县城关镇清溪路96号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2楼办事大厅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谷城县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谷城县公共就业和人才服务局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谷城县城关镇银城大道178号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1楼大厅2号窗口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2DE1A3E"/>
    <w:rsid w:val="00034D3D"/>
    <w:rsid w:val="000364DF"/>
    <w:rsid w:val="000B3360"/>
    <w:rsid w:val="001227D1"/>
    <w:rsid w:val="001A6ECF"/>
    <w:rsid w:val="001F1CCD"/>
    <w:rsid w:val="00247A5F"/>
    <w:rsid w:val="00247E11"/>
    <w:rsid w:val="00347653"/>
    <w:rsid w:val="00365D48"/>
    <w:rsid w:val="003D4F5B"/>
    <w:rsid w:val="003E33D8"/>
    <w:rsid w:val="00407EAD"/>
    <w:rsid w:val="004712F1"/>
    <w:rsid w:val="00490DCA"/>
    <w:rsid w:val="0049543C"/>
    <w:rsid w:val="004F74AF"/>
    <w:rsid w:val="00514427"/>
    <w:rsid w:val="005B45D6"/>
    <w:rsid w:val="005D3241"/>
    <w:rsid w:val="005F1BA6"/>
    <w:rsid w:val="00602E50"/>
    <w:rsid w:val="00616153"/>
    <w:rsid w:val="00684F92"/>
    <w:rsid w:val="00735A86"/>
    <w:rsid w:val="00783A85"/>
    <w:rsid w:val="007F0EF7"/>
    <w:rsid w:val="00804FF6"/>
    <w:rsid w:val="0084297F"/>
    <w:rsid w:val="00937768"/>
    <w:rsid w:val="00997340"/>
    <w:rsid w:val="009A20C9"/>
    <w:rsid w:val="009A33F6"/>
    <w:rsid w:val="009A5E75"/>
    <w:rsid w:val="00A3223D"/>
    <w:rsid w:val="00A435B9"/>
    <w:rsid w:val="00A43773"/>
    <w:rsid w:val="00A77C9A"/>
    <w:rsid w:val="00B04C94"/>
    <w:rsid w:val="00B544C3"/>
    <w:rsid w:val="00B61DF4"/>
    <w:rsid w:val="00B77F38"/>
    <w:rsid w:val="00BC329D"/>
    <w:rsid w:val="00C2349E"/>
    <w:rsid w:val="00C57B35"/>
    <w:rsid w:val="00ED1992"/>
    <w:rsid w:val="00F1445B"/>
    <w:rsid w:val="00F462A1"/>
    <w:rsid w:val="00FC5292"/>
    <w:rsid w:val="053310A9"/>
    <w:rsid w:val="102C7097"/>
    <w:rsid w:val="10A9281E"/>
    <w:rsid w:val="136748DC"/>
    <w:rsid w:val="13D225AA"/>
    <w:rsid w:val="18F96D4E"/>
    <w:rsid w:val="1992439F"/>
    <w:rsid w:val="19BC7909"/>
    <w:rsid w:val="1A151822"/>
    <w:rsid w:val="1A510580"/>
    <w:rsid w:val="25210EE3"/>
    <w:rsid w:val="266844E8"/>
    <w:rsid w:val="2DA64675"/>
    <w:rsid w:val="2E3D0961"/>
    <w:rsid w:val="316308F7"/>
    <w:rsid w:val="341E0CAF"/>
    <w:rsid w:val="3A814276"/>
    <w:rsid w:val="3E751D58"/>
    <w:rsid w:val="40EA77F6"/>
    <w:rsid w:val="42DE1A3E"/>
    <w:rsid w:val="47353CD9"/>
    <w:rsid w:val="490452FC"/>
    <w:rsid w:val="4C7A1F97"/>
    <w:rsid w:val="4F1341BD"/>
    <w:rsid w:val="502D6AEE"/>
    <w:rsid w:val="5B2F3220"/>
    <w:rsid w:val="63807068"/>
    <w:rsid w:val="647A3D96"/>
    <w:rsid w:val="69D26E61"/>
    <w:rsid w:val="6E237233"/>
    <w:rsid w:val="70AA101D"/>
    <w:rsid w:val="72EB7807"/>
    <w:rsid w:val="789751B4"/>
    <w:rsid w:val="79995DDB"/>
    <w:rsid w:val="7B4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175</Words>
  <Characters>999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2018-04-04T01:13:00Z</dcterms:created>
  <dc:creator>wentworth1427042842</dc:creator>
  <cp:lastModifiedBy>慵懒怪猫</cp:lastModifiedBy>
  <cp:lastPrinted>2018-06-13T09:21:16Z</cp:lastPrinted>
  <dcterms:modified xsi:type="dcterms:W3CDTF">2018-06-13T09:21:35Z</dcterms:modified>
  <dc:title>全省大学生实习实训工作通讯录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